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E608" w14:textId="440FB704" w:rsidR="00F22614" w:rsidRDefault="0086701B" w:rsidP="0086701B">
      <w:pPr>
        <w:contextualSpacing/>
        <w:jc w:val="center"/>
        <w:rPr>
          <w:rFonts w:asciiTheme="minorHAnsi" w:hAnsiTheme="minorHAnsi"/>
          <w:b/>
        </w:rPr>
      </w:pPr>
      <w:bookmarkStart w:id="0" w:name="_Toc454787410"/>
      <w:bookmarkStart w:id="1" w:name="_Toc245740885"/>
      <w:r>
        <w:rPr>
          <w:rFonts w:asciiTheme="minorHAnsi" w:hAnsiTheme="minorHAnsi"/>
        </w:rPr>
        <w:t>A</w:t>
      </w:r>
      <w:r w:rsidRPr="0086701B">
        <w:rPr>
          <w:rFonts w:asciiTheme="minorHAnsi" w:hAnsiTheme="minorHAnsi"/>
          <w:b/>
        </w:rPr>
        <w:t>ffordable Learning Georgia Textbook Transformation Grants</w:t>
      </w:r>
    </w:p>
    <w:p w14:paraId="5A434EBD" w14:textId="5C1E502E" w:rsidR="00732A7E" w:rsidRDefault="00295397" w:rsidP="0086701B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Rounds Three, Four, and Five</w:t>
      </w:r>
    </w:p>
    <w:p w14:paraId="08529E80" w14:textId="6D5DF06E" w:rsidR="00295397" w:rsidRPr="00295397" w:rsidRDefault="00295397" w:rsidP="0086701B">
      <w:pPr>
        <w:contextualSpacing/>
        <w:jc w:val="center"/>
        <w:rPr>
          <w:rFonts w:asciiTheme="minorHAnsi" w:hAnsiTheme="minorHAnsi" w:cs="Arial"/>
          <w:b/>
        </w:rPr>
      </w:pPr>
      <w:r w:rsidRPr="00295397">
        <w:rPr>
          <w:rFonts w:asciiTheme="minorHAnsi" w:hAnsiTheme="minorHAnsi" w:cs="Arial"/>
          <w:b/>
        </w:rPr>
        <w:t xml:space="preserve">For Implementations Beginning Summer Semester 2015 </w:t>
      </w:r>
    </w:p>
    <w:p w14:paraId="6D0F4997" w14:textId="66307DFB" w:rsidR="00295397" w:rsidRPr="00295397" w:rsidRDefault="00295397" w:rsidP="0086701B">
      <w:pPr>
        <w:contextualSpacing/>
        <w:jc w:val="center"/>
        <w:rPr>
          <w:rFonts w:asciiTheme="minorHAnsi" w:hAnsiTheme="minorHAnsi" w:cs="Arial"/>
          <w:b/>
        </w:rPr>
      </w:pPr>
      <w:r w:rsidRPr="00295397">
        <w:rPr>
          <w:rFonts w:asciiTheme="minorHAnsi" w:hAnsiTheme="minorHAnsi" w:cs="Arial"/>
          <w:b/>
        </w:rPr>
        <w:t xml:space="preserve"> Running Through Spring Semester 2017</w:t>
      </w:r>
    </w:p>
    <w:p w14:paraId="675B2505" w14:textId="77777777" w:rsidR="00295397" w:rsidRDefault="00295397" w:rsidP="0086701B">
      <w:pPr>
        <w:contextualSpacing/>
        <w:jc w:val="center"/>
        <w:rPr>
          <w:rFonts w:asciiTheme="minorHAnsi" w:hAnsiTheme="minorHAnsi"/>
          <w:b/>
        </w:rPr>
      </w:pPr>
    </w:p>
    <w:p w14:paraId="49555EE1" w14:textId="5D4E44A9" w:rsidR="00400095" w:rsidRPr="00400095" w:rsidRDefault="0086701B" w:rsidP="00400095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295397">
        <w:rPr>
          <w:rFonts w:asciiTheme="minorHAnsi" w:hAnsiTheme="minorHAnsi"/>
          <w:b/>
          <w:sz w:val="28"/>
          <w:szCs w:val="28"/>
        </w:rPr>
        <w:t>Proposal</w:t>
      </w:r>
      <w:r w:rsidR="00DD083A">
        <w:rPr>
          <w:rFonts w:asciiTheme="minorHAnsi" w:hAnsiTheme="minorHAnsi"/>
          <w:b/>
          <w:sz w:val="28"/>
          <w:szCs w:val="28"/>
        </w:rPr>
        <w:t xml:space="preserve"> Submission</w:t>
      </w:r>
      <w:r w:rsidRPr="00295397">
        <w:rPr>
          <w:rFonts w:asciiTheme="minorHAnsi" w:hAnsiTheme="minorHAnsi"/>
          <w:b/>
          <w:sz w:val="28"/>
          <w:szCs w:val="28"/>
        </w:rPr>
        <w:t xml:space="preserve"> </w:t>
      </w:r>
      <w:r w:rsidR="00571D92">
        <w:rPr>
          <w:rFonts w:asciiTheme="minorHAnsi" w:hAnsiTheme="minorHAnsi"/>
          <w:b/>
          <w:sz w:val="28"/>
          <w:szCs w:val="28"/>
        </w:rPr>
        <w:t>Instructions</w:t>
      </w:r>
    </w:p>
    <w:bookmarkEnd w:id="0"/>
    <w:bookmarkEnd w:id="1"/>
    <w:p w14:paraId="7C284F82" w14:textId="77777777" w:rsidR="00B930E2" w:rsidRDefault="00B930E2" w:rsidP="00B930E2">
      <w:pPr>
        <w:pStyle w:val="ListParagraph"/>
        <w:numPr>
          <w:ilvl w:val="0"/>
          <w:numId w:val="25"/>
        </w:numPr>
        <w:jc w:val="left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</w:rPr>
        <w:t xml:space="preserve">The proposal form and </w:t>
      </w:r>
      <w:r>
        <w:rPr>
          <w:rFonts w:asciiTheme="minorHAnsi" w:hAnsiTheme="minorHAnsi"/>
          <w:i/>
          <w:color w:val="000000" w:themeColor="text1"/>
        </w:rPr>
        <w:t>narrative .</w:t>
      </w:r>
      <w:proofErr w:type="spellStart"/>
      <w:r>
        <w:rPr>
          <w:rFonts w:asciiTheme="minorHAnsi" w:hAnsiTheme="minorHAnsi"/>
          <w:i/>
          <w:color w:val="000000" w:themeColor="text1"/>
        </w:rPr>
        <w:t>docx</w:t>
      </w:r>
      <w:proofErr w:type="spellEnd"/>
      <w:r>
        <w:rPr>
          <w:rFonts w:asciiTheme="minorHAnsi" w:hAnsiTheme="minorHAnsi"/>
          <w:i/>
          <w:color w:val="000000" w:themeColor="text1"/>
        </w:rPr>
        <w:t xml:space="preserve"> file is for offline drafting and review. Submitters must use the </w:t>
      </w:r>
      <w:proofErr w:type="spellStart"/>
      <w:r>
        <w:rPr>
          <w:rFonts w:asciiTheme="minorHAnsi" w:hAnsiTheme="minorHAnsi"/>
          <w:i/>
          <w:color w:val="000000" w:themeColor="text1"/>
        </w:rPr>
        <w:t>CompetitionSpace</w:t>
      </w:r>
      <w:proofErr w:type="spellEnd"/>
      <w:r>
        <w:rPr>
          <w:rFonts w:asciiTheme="minorHAnsi" w:hAnsiTheme="minorHAnsi"/>
          <w:i/>
          <w:color w:val="000000" w:themeColor="text1"/>
        </w:rPr>
        <w:t xml:space="preserve"> online form for proposal submission.</w:t>
      </w:r>
    </w:p>
    <w:p w14:paraId="317F2BA8" w14:textId="3C4122D4" w:rsidR="00B930E2" w:rsidRPr="002343BC" w:rsidRDefault="00B930E2" w:rsidP="00B930E2">
      <w:pPr>
        <w:pStyle w:val="ListParagraph"/>
        <w:numPr>
          <w:ilvl w:val="0"/>
          <w:numId w:val="25"/>
        </w:numPr>
        <w:jc w:val="left"/>
        <w:rPr>
          <w:color w:val="000000" w:themeColor="text1"/>
        </w:rPr>
      </w:pPr>
      <w:r>
        <w:rPr>
          <w:rFonts w:asciiTheme="minorHAnsi" w:hAnsiTheme="minorHAnsi"/>
          <w:b/>
          <w:i/>
          <w:color w:val="000000" w:themeColor="text1"/>
        </w:rPr>
        <w:t xml:space="preserve">Note: The only way to submit the proposal is through the online form in Georgia Tech’s </w:t>
      </w:r>
      <w:proofErr w:type="spellStart"/>
      <w:r>
        <w:rPr>
          <w:rFonts w:asciiTheme="minorHAnsi" w:hAnsiTheme="minorHAnsi"/>
          <w:b/>
          <w:i/>
          <w:color w:val="000000" w:themeColor="text1"/>
        </w:rPr>
        <w:t>CompetitionSpace</w:t>
      </w:r>
      <w:proofErr w:type="spellEnd"/>
      <w:r>
        <w:rPr>
          <w:rFonts w:asciiTheme="minorHAnsi" w:hAnsiTheme="minorHAnsi"/>
          <w:b/>
          <w:i/>
          <w:color w:val="000000" w:themeColor="text1"/>
        </w:rPr>
        <w:t xml:space="preserve"> at: </w:t>
      </w:r>
    </w:p>
    <w:bookmarkStart w:id="2" w:name="_GoBack"/>
    <w:bookmarkEnd w:id="2"/>
    <w:p w14:paraId="29E1F689" w14:textId="49620D10" w:rsidR="002343BC" w:rsidRPr="002343BC" w:rsidRDefault="002343BC" w:rsidP="002343BC">
      <w:pPr>
        <w:pStyle w:val="ListParagraph"/>
        <w:ind w:left="900"/>
        <w:jc w:val="left"/>
        <w:rPr>
          <w:rStyle w:val="Hyperlink"/>
          <w:rFonts w:asciiTheme="minorHAnsi" w:hAnsiTheme="minorHAnsi"/>
          <w:i/>
          <w:color w:val="auto"/>
          <w:u w:val="none"/>
        </w:rPr>
      </w:pPr>
      <w:r>
        <w:fldChar w:fldCharType="begin"/>
      </w:r>
      <w:r>
        <w:instrText xml:space="preserve"> HYPERLINK "http://gatech.infoready4.com/CompetitionSpace/" \l "competitionDetail/1743242" </w:instrText>
      </w:r>
      <w:r>
        <w:fldChar w:fldCharType="separate"/>
      </w:r>
      <w:r>
        <w:rPr>
          <w:rStyle w:val="Hyperlink"/>
          <w:rFonts w:asciiTheme="minorHAnsi" w:hAnsiTheme="minorHAnsi"/>
          <w:i/>
        </w:rPr>
        <w:t>http://gatech.infoready4.com/CompetitionSpace/#competitionDetail/1743242</w:t>
      </w:r>
      <w:r>
        <w:fldChar w:fldCharType="end"/>
      </w:r>
      <w:r>
        <w:rPr>
          <w:rFonts w:asciiTheme="minorHAnsi" w:hAnsiTheme="minorHAnsi"/>
          <w:i/>
        </w:rPr>
        <w:t xml:space="preserve"> </w:t>
      </w:r>
    </w:p>
    <w:p w14:paraId="76BAA891" w14:textId="77777777" w:rsidR="00B930E2" w:rsidRDefault="00B930E2" w:rsidP="00B930E2">
      <w:pPr>
        <w:pStyle w:val="ListParagraph"/>
        <w:numPr>
          <w:ilvl w:val="0"/>
          <w:numId w:val="25"/>
        </w:numPr>
        <w:jc w:val="left"/>
        <w:rPr>
          <w:rStyle w:val="Hyperlink"/>
          <w:rFonts w:asciiTheme="minorHAnsi" w:hAnsiTheme="minorHAnsi"/>
          <w:i/>
          <w:color w:val="000000" w:themeColor="text1"/>
        </w:rPr>
      </w:pPr>
      <w:r>
        <w:rPr>
          <w:rStyle w:val="Hyperlink"/>
          <w:rFonts w:asciiTheme="minorHAnsi" w:hAnsiTheme="minorHAnsi"/>
          <w:i/>
          <w:color w:val="000000" w:themeColor="text1"/>
        </w:rPr>
        <w:t xml:space="preserve">If you are copying and pasting into </w:t>
      </w:r>
      <w:proofErr w:type="spellStart"/>
      <w:r>
        <w:rPr>
          <w:rStyle w:val="Hyperlink"/>
          <w:rFonts w:asciiTheme="minorHAnsi" w:hAnsiTheme="minorHAnsi"/>
          <w:i/>
          <w:color w:val="000000" w:themeColor="text1"/>
        </w:rPr>
        <w:t>CompetitionSpace</w:t>
      </w:r>
      <w:proofErr w:type="spellEnd"/>
      <w:r>
        <w:rPr>
          <w:rStyle w:val="Hyperlink"/>
          <w:rFonts w:asciiTheme="minorHAnsi" w:hAnsiTheme="minorHAnsi"/>
          <w:i/>
          <w:color w:val="000000" w:themeColor="text1"/>
        </w:rPr>
        <w:t xml:space="preserve"> from this form, first convert the file to </w:t>
      </w:r>
      <w:r>
        <w:rPr>
          <w:rStyle w:val="Hyperlink"/>
          <w:rFonts w:asciiTheme="minorHAnsi" w:hAnsiTheme="minorHAnsi"/>
          <w:b/>
          <w:i/>
          <w:color w:val="000000" w:themeColor="text1"/>
        </w:rPr>
        <w:t>plain text</w:t>
      </w:r>
      <w:r>
        <w:rPr>
          <w:rStyle w:val="Hyperlink"/>
          <w:rFonts w:asciiTheme="minorHAnsi" w:hAnsiTheme="minorHAnsi"/>
          <w:i/>
          <w:color w:val="000000" w:themeColor="text1"/>
        </w:rPr>
        <w:t xml:space="preserve"> and copy/paste from the plain text file. </w:t>
      </w:r>
    </w:p>
    <w:p w14:paraId="71E1A906" w14:textId="77777777" w:rsidR="00B930E2" w:rsidRDefault="00B930E2" w:rsidP="00B930E2">
      <w:pPr>
        <w:pStyle w:val="ListParagraph"/>
        <w:numPr>
          <w:ilvl w:val="1"/>
          <w:numId w:val="25"/>
        </w:numPr>
        <w:jc w:val="left"/>
        <w:rPr>
          <w:rStyle w:val="Hyperlink"/>
          <w:rFonts w:asciiTheme="minorHAnsi" w:hAnsiTheme="minorHAnsi"/>
          <w:i/>
          <w:color w:val="000000" w:themeColor="text1"/>
        </w:rPr>
      </w:pPr>
      <w:r>
        <w:rPr>
          <w:rStyle w:val="Hyperlink"/>
          <w:rFonts w:asciiTheme="minorHAnsi" w:hAnsiTheme="minorHAnsi"/>
          <w:i/>
          <w:color w:val="000000" w:themeColor="text1"/>
        </w:rPr>
        <w:t xml:space="preserve">In Word, go to File &gt; Save As… &gt; and change the file format to “Plain Text (.txt).” </w:t>
      </w:r>
    </w:p>
    <w:p w14:paraId="791E502D" w14:textId="77777777" w:rsidR="00B930E2" w:rsidRDefault="00B930E2" w:rsidP="00B930E2">
      <w:pPr>
        <w:pStyle w:val="ListParagraph"/>
        <w:numPr>
          <w:ilvl w:val="1"/>
          <w:numId w:val="25"/>
        </w:numPr>
        <w:jc w:val="left"/>
        <w:rPr>
          <w:rStyle w:val="Hyperlink"/>
          <w:rFonts w:asciiTheme="minorHAnsi" w:hAnsiTheme="minorHAnsi"/>
          <w:i/>
          <w:color w:val="000000" w:themeColor="text1"/>
        </w:rPr>
      </w:pPr>
      <w:r>
        <w:rPr>
          <w:rStyle w:val="Hyperlink"/>
          <w:rFonts w:asciiTheme="minorHAnsi" w:hAnsiTheme="minorHAnsi"/>
          <w:i/>
          <w:color w:val="000000" w:themeColor="text1"/>
        </w:rPr>
        <w:t>Copy and paste from the .txt file.</w:t>
      </w:r>
    </w:p>
    <w:p w14:paraId="1AF6B813" w14:textId="77777777" w:rsidR="00B930E2" w:rsidRPr="00272086" w:rsidRDefault="00B930E2" w:rsidP="00B930E2">
      <w:pPr>
        <w:pStyle w:val="ListParagraph"/>
        <w:numPr>
          <w:ilvl w:val="1"/>
          <w:numId w:val="25"/>
        </w:numPr>
        <w:jc w:val="left"/>
        <w:rPr>
          <w:rStyle w:val="Hyperlink"/>
          <w:color w:val="auto"/>
          <w:u w:val="none"/>
        </w:rPr>
      </w:pPr>
      <w:r>
        <w:rPr>
          <w:rStyle w:val="Hyperlink"/>
          <w:rFonts w:asciiTheme="minorHAnsi" w:hAnsiTheme="minorHAnsi"/>
          <w:i/>
          <w:color w:val="000000" w:themeColor="text1"/>
        </w:rPr>
        <w:t xml:space="preserve">Be sure to save both copies in case you are asked to resubmit.  </w:t>
      </w:r>
    </w:p>
    <w:p w14:paraId="61D16F20" w14:textId="15AE54EB" w:rsidR="00272086" w:rsidRPr="00EC4516" w:rsidRDefault="00EC4516" w:rsidP="00EC4516">
      <w:pPr>
        <w:pStyle w:val="ListParagraph"/>
        <w:numPr>
          <w:ilvl w:val="0"/>
          <w:numId w:val="25"/>
        </w:numPr>
        <w:jc w:val="left"/>
      </w:pPr>
      <w:r>
        <w:rPr>
          <w:rStyle w:val="Hyperlink"/>
          <w:rFonts w:asciiTheme="minorHAnsi" w:hAnsiTheme="minorHAnsi"/>
          <w:i/>
          <w:color w:val="000000" w:themeColor="text1"/>
          <w:u w:val="none"/>
        </w:rPr>
        <w:t xml:space="preserve">Microsoft </w:t>
      </w:r>
      <w:r w:rsidR="00272086" w:rsidRPr="00EC4516">
        <w:rPr>
          <w:rStyle w:val="Hyperlink"/>
          <w:rFonts w:asciiTheme="minorHAnsi" w:hAnsiTheme="minorHAnsi"/>
          <w:i/>
          <w:color w:val="000000" w:themeColor="text1"/>
          <w:u w:val="none"/>
        </w:rPr>
        <w:t xml:space="preserve">Word Document formatting pasted into </w:t>
      </w:r>
      <w:proofErr w:type="spellStart"/>
      <w:r w:rsidR="00272086" w:rsidRPr="00EC4516">
        <w:rPr>
          <w:rStyle w:val="Hyperlink"/>
          <w:rFonts w:asciiTheme="minorHAnsi" w:hAnsiTheme="minorHAnsi"/>
          <w:i/>
          <w:color w:val="000000" w:themeColor="text1"/>
          <w:u w:val="none"/>
        </w:rPr>
        <w:t>CompetitionSpace</w:t>
      </w:r>
      <w:proofErr w:type="spellEnd"/>
      <w:r w:rsidR="00272086" w:rsidRPr="00EC4516">
        <w:rPr>
          <w:rStyle w:val="Hyperlink"/>
          <w:rFonts w:asciiTheme="minorHAnsi" w:hAnsiTheme="minorHAnsi"/>
          <w:i/>
          <w:color w:val="000000" w:themeColor="text1"/>
          <w:u w:val="none"/>
        </w:rPr>
        <w:t xml:space="preserve"> will render the review</w:t>
      </w:r>
      <w:r>
        <w:rPr>
          <w:rStyle w:val="Hyperlink"/>
          <w:rFonts w:asciiTheme="minorHAnsi" w:hAnsiTheme="minorHAnsi"/>
          <w:i/>
          <w:color w:val="000000" w:themeColor="text1"/>
          <w:u w:val="none"/>
        </w:rPr>
        <w:t>er</w:t>
      </w:r>
      <w:r w:rsidR="00272086" w:rsidRPr="00EC4516">
        <w:rPr>
          <w:rStyle w:val="Hyperlink"/>
          <w:rFonts w:asciiTheme="minorHAnsi" w:hAnsiTheme="minorHAnsi"/>
          <w:i/>
          <w:color w:val="000000" w:themeColor="text1"/>
          <w:u w:val="none"/>
        </w:rPr>
        <w:t xml:space="preserve"> copy unreadable. </w:t>
      </w:r>
      <w:r w:rsidR="00272086" w:rsidRPr="00EC4516">
        <w:rPr>
          <w:rStyle w:val="Hyperlink"/>
          <w:rFonts w:asciiTheme="minorHAnsi" w:hAnsiTheme="minorHAnsi"/>
          <w:b/>
          <w:i/>
          <w:color w:val="000000" w:themeColor="text1"/>
          <w:u w:val="none"/>
        </w:rPr>
        <w:t>If you paste Word</w:t>
      </w:r>
      <w:r>
        <w:rPr>
          <w:rStyle w:val="Hyperlink"/>
          <w:rFonts w:asciiTheme="minorHAnsi" w:hAnsiTheme="minorHAnsi"/>
          <w:b/>
          <w:i/>
          <w:color w:val="000000" w:themeColor="text1"/>
          <w:u w:val="none"/>
        </w:rPr>
        <w:t>-formatted</w:t>
      </w:r>
      <w:r w:rsidR="00272086" w:rsidRPr="00EC4516">
        <w:rPr>
          <w:rStyle w:val="Hyperlink"/>
          <w:rFonts w:asciiTheme="minorHAnsi" w:hAnsiTheme="minorHAnsi"/>
          <w:b/>
          <w:i/>
          <w:color w:val="000000" w:themeColor="text1"/>
          <w:u w:val="none"/>
        </w:rPr>
        <w:t xml:space="preserve"> tables into </w:t>
      </w:r>
      <w:proofErr w:type="spellStart"/>
      <w:r w:rsidR="00272086" w:rsidRPr="00EC4516">
        <w:rPr>
          <w:rStyle w:val="Hyperlink"/>
          <w:rFonts w:asciiTheme="minorHAnsi" w:hAnsiTheme="minorHAnsi"/>
          <w:b/>
          <w:i/>
          <w:color w:val="000000" w:themeColor="text1"/>
          <w:u w:val="none"/>
        </w:rPr>
        <w:t>CompetitionSpace</w:t>
      </w:r>
      <w:proofErr w:type="spellEnd"/>
      <w:r w:rsidR="00272086" w:rsidRPr="00EC4516">
        <w:rPr>
          <w:rStyle w:val="Hyperlink"/>
          <w:rFonts w:asciiTheme="minorHAnsi" w:hAnsiTheme="minorHAnsi"/>
          <w:b/>
          <w:i/>
          <w:color w:val="000000" w:themeColor="text1"/>
          <w:u w:val="none"/>
        </w:rPr>
        <w:t xml:space="preserve">, you may be asked to resubmit your application if time permits. </w:t>
      </w:r>
    </w:p>
    <w:p w14:paraId="06006FC5" w14:textId="77777777" w:rsidR="00B930E2" w:rsidRDefault="00B930E2" w:rsidP="00B930E2">
      <w:pPr>
        <w:pStyle w:val="ListParagraph"/>
        <w:numPr>
          <w:ilvl w:val="0"/>
          <w:numId w:val="25"/>
        </w:numPr>
        <w:jc w:val="left"/>
        <w:rPr>
          <w:rFonts w:asciiTheme="minorHAnsi" w:hAnsiTheme="minorHAnsi"/>
          <w:b/>
          <w:caps/>
        </w:rPr>
      </w:pPr>
      <w:r>
        <w:rPr>
          <w:rFonts w:asciiTheme="minorHAnsi" w:hAnsiTheme="minorHAnsi"/>
          <w:i/>
        </w:rPr>
        <w:t xml:space="preserve">Italicized text is provided for your assistance; please do not keep the italicized text in your submitted proposal.  Proposals that do not follow the instructions may be returned.  </w:t>
      </w:r>
    </w:p>
    <w:p w14:paraId="61A50271" w14:textId="37D4DCD3" w:rsidR="007E3111" w:rsidRPr="00E332BD" w:rsidRDefault="007E3111" w:rsidP="00B930E2">
      <w:pPr>
        <w:pStyle w:val="ListParagraph"/>
        <w:ind w:left="900"/>
        <w:jc w:val="left"/>
        <w:rPr>
          <w:rFonts w:asciiTheme="minorHAnsi" w:hAnsiTheme="minorHAnsi"/>
          <w:b/>
          <w:caps/>
        </w:rPr>
      </w:pPr>
    </w:p>
    <w:sectPr w:rsidR="007E3111" w:rsidRPr="00E332BD" w:rsidSect="007C7A3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A9DF" w14:textId="77777777" w:rsidR="00177151" w:rsidRDefault="00177151">
      <w:r>
        <w:separator/>
      </w:r>
    </w:p>
  </w:endnote>
  <w:endnote w:type="continuationSeparator" w:id="0">
    <w:p w14:paraId="0BD31BDD" w14:textId="77777777" w:rsidR="00177151" w:rsidRDefault="00177151">
      <w:r>
        <w:continuationSeparator/>
      </w:r>
    </w:p>
  </w:endnote>
  <w:endnote w:type="continuationNotice" w:id="1">
    <w:p w14:paraId="13DCC3FA" w14:textId="77777777" w:rsidR="00177151" w:rsidRDefault="001771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C951" w14:textId="21BB4E57" w:rsidR="00974757" w:rsidRPr="00167EC7" w:rsidRDefault="00974757">
    <w:pPr>
      <w:pStyle w:val="Footer"/>
      <w:spacing w:before="120" w:after="120"/>
      <w:rPr>
        <w:rFonts w:asciiTheme="minorHAnsi" w:hAnsiTheme="minorHAnsi"/>
      </w:rPr>
    </w:pPr>
    <w:r w:rsidRPr="00167EC7">
      <w:rPr>
        <w:rFonts w:asciiTheme="minorHAnsi" w:hAnsiTheme="minorHAnsi"/>
      </w:rPr>
      <w:tab/>
    </w:r>
    <w:r w:rsidRPr="00167EC7">
      <w:rPr>
        <w:rStyle w:val="PageNumber"/>
        <w:rFonts w:asciiTheme="minorHAnsi" w:hAnsiTheme="minorHAnsi"/>
      </w:rPr>
      <w:fldChar w:fldCharType="begin"/>
    </w:r>
    <w:r w:rsidRPr="00167EC7">
      <w:rPr>
        <w:rStyle w:val="PageNumber"/>
        <w:rFonts w:asciiTheme="minorHAnsi" w:hAnsiTheme="minorHAnsi"/>
      </w:rPr>
      <w:instrText xml:space="preserve"> PAGE </w:instrText>
    </w:r>
    <w:r w:rsidRPr="00167EC7">
      <w:rPr>
        <w:rStyle w:val="PageNumber"/>
        <w:rFonts w:asciiTheme="minorHAnsi" w:hAnsiTheme="minorHAnsi"/>
      </w:rPr>
      <w:fldChar w:fldCharType="separate"/>
    </w:r>
    <w:r w:rsidR="002343BC">
      <w:rPr>
        <w:rStyle w:val="PageNumber"/>
        <w:rFonts w:asciiTheme="minorHAnsi" w:hAnsiTheme="minorHAnsi"/>
        <w:noProof/>
      </w:rPr>
      <w:t>1</w:t>
    </w:r>
    <w:r w:rsidRPr="00167EC7">
      <w:rPr>
        <w:rStyle w:val="PageNumber"/>
        <w:rFonts w:asciiTheme="minorHAnsi" w:hAnsiTheme="minorHAnsi"/>
      </w:rPr>
      <w:fldChar w:fldCharType="end"/>
    </w:r>
    <w:r w:rsidRPr="00167EC7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6EA1A" w14:textId="77777777" w:rsidR="00177151" w:rsidRDefault="00177151">
      <w:r>
        <w:separator/>
      </w:r>
    </w:p>
  </w:footnote>
  <w:footnote w:type="continuationSeparator" w:id="0">
    <w:p w14:paraId="1FA144E3" w14:textId="77777777" w:rsidR="00177151" w:rsidRDefault="00177151">
      <w:r>
        <w:continuationSeparator/>
      </w:r>
    </w:p>
  </w:footnote>
  <w:footnote w:type="continuationNotice" w:id="1">
    <w:p w14:paraId="0C9E5D49" w14:textId="77777777" w:rsidR="00177151" w:rsidRDefault="0017715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9D7482"/>
    <w:multiLevelType w:val="multilevel"/>
    <w:tmpl w:val="694CF0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15CE4400"/>
    <w:multiLevelType w:val="hybridMultilevel"/>
    <w:tmpl w:val="D13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2AF0"/>
    <w:multiLevelType w:val="hybridMultilevel"/>
    <w:tmpl w:val="D5BC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2E72"/>
    <w:multiLevelType w:val="hybridMultilevel"/>
    <w:tmpl w:val="20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5B6C"/>
    <w:multiLevelType w:val="singleLevel"/>
    <w:tmpl w:val="123A91C2"/>
    <w:lvl w:ilvl="0">
      <w:start w:val="1"/>
      <w:numFmt w:val="bullet"/>
      <w:pStyle w:val="Das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754849"/>
    <w:multiLevelType w:val="hybridMultilevel"/>
    <w:tmpl w:val="97484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0196F"/>
    <w:multiLevelType w:val="hybridMultilevel"/>
    <w:tmpl w:val="EFCE5D4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FFC5B7E"/>
    <w:multiLevelType w:val="singleLevel"/>
    <w:tmpl w:val="3BAA65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5B56292"/>
    <w:multiLevelType w:val="hybridMultilevel"/>
    <w:tmpl w:val="A4B89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6DA6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10782F"/>
    <w:multiLevelType w:val="hybridMultilevel"/>
    <w:tmpl w:val="4008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67AFB"/>
    <w:multiLevelType w:val="singleLevel"/>
    <w:tmpl w:val="74E2718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A650F6"/>
    <w:multiLevelType w:val="singleLevel"/>
    <w:tmpl w:val="62361AF0"/>
    <w:lvl w:ilvl="0">
      <w:start w:val="1"/>
      <w:numFmt w:val="bullet"/>
      <w:pStyle w:val="DoubleDash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94039A"/>
    <w:multiLevelType w:val="singleLevel"/>
    <w:tmpl w:val="3BAA65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8D20BC8"/>
    <w:multiLevelType w:val="multilevel"/>
    <w:tmpl w:val="58A07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EC066F"/>
    <w:multiLevelType w:val="hybridMultilevel"/>
    <w:tmpl w:val="EEC0F7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3527348"/>
    <w:multiLevelType w:val="singleLevel"/>
    <w:tmpl w:val="A266B6C8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17"/>
  </w:num>
  <w:num w:numId="6">
    <w:abstractNumId w:val="10"/>
  </w:num>
  <w:num w:numId="7">
    <w:abstractNumId w:val="15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  <w:num w:numId="20">
    <w:abstractNumId w:val="16"/>
  </w:num>
  <w:num w:numId="21">
    <w:abstractNumId w:val="9"/>
  </w:num>
  <w:num w:numId="22">
    <w:abstractNumId w:val="1"/>
  </w:num>
  <w:num w:numId="23">
    <w:abstractNumId w:val="11"/>
  </w:num>
  <w:num w:numId="24">
    <w:abstractNumId w:val="1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14"/>
    <w:rsid w:val="0000210D"/>
    <w:rsid w:val="00013CC3"/>
    <w:rsid w:val="00052CC6"/>
    <w:rsid w:val="000553B2"/>
    <w:rsid w:val="00066759"/>
    <w:rsid w:val="00071A3D"/>
    <w:rsid w:val="000767B0"/>
    <w:rsid w:val="000810C1"/>
    <w:rsid w:val="00081A2C"/>
    <w:rsid w:val="000962D6"/>
    <w:rsid w:val="00123194"/>
    <w:rsid w:val="00130038"/>
    <w:rsid w:val="0014416A"/>
    <w:rsid w:val="0014612C"/>
    <w:rsid w:val="00151A25"/>
    <w:rsid w:val="00161288"/>
    <w:rsid w:val="00167EC7"/>
    <w:rsid w:val="00177151"/>
    <w:rsid w:val="001C55AE"/>
    <w:rsid w:val="001D6B4D"/>
    <w:rsid w:val="001E363C"/>
    <w:rsid w:val="001E3803"/>
    <w:rsid w:val="001F5083"/>
    <w:rsid w:val="002065C4"/>
    <w:rsid w:val="00223377"/>
    <w:rsid w:val="002343BC"/>
    <w:rsid w:val="0025341B"/>
    <w:rsid w:val="002617C9"/>
    <w:rsid w:val="00272086"/>
    <w:rsid w:val="0027723D"/>
    <w:rsid w:val="00281306"/>
    <w:rsid w:val="00286254"/>
    <w:rsid w:val="002909B5"/>
    <w:rsid w:val="00294258"/>
    <w:rsid w:val="00295397"/>
    <w:rsid w:val="002A39B8"/>
    <w:rsid w:val="002D6B3A"/>
    <w:rsid w:val="002E2C88"/>
    <w:rsid w:val="002E58C6"/>
    <w:rsid w:val="003238C7"/>
    <w:rsid w:val="00326B42"/>
    <w:rsid w:val="0036111A"/>
    <w:rsid w:val="00362D66"/>
    <w:rsid w:val="003753CD"/>
    <w:rsid w:val="00393FA8"/>
    <w:rsid w:val="00395B87"/>
    <w:rsid w:val="003B2C88"/>
    <w:rsid w:val="003B3D54"/>
    <w:rsid w:val="003C654B"/>
    <w:rsid w:val="003F4209"/>
    <w:rsid w:val="00400095"/>
    <w:rsid w:val="0040570D"/>
    <w:rsid w:val="00423FE9"/>
    <w:rsid w:val="0042668E"/>
    <w:rsid w:val="0045300A"/>
    <w:rsid w:val="00457880"/>
    <w:rsid w:val="00481EA9"/>
    <w:rsid w:val="004B087F"/>
    <w:rsid w:val="004B2E14"/>
    <w:rsid w:val="004C520A"/>
    <w:rsid w:val="004D28E8"/>
    <w:rsid w:val="004D4003"/>
    <w:rsid w:val="00525F82"/>
    <w:rsid w:val="00552CC2"/>
    <w:rsid w:val="005713A6"/>
    <w:rsid w:val="00571D92"/>
    <w:rsid w:val="005860B8"/>
    <w:rsid w:val="00591DD7"/>
    <w:rsid w:val="00591DF4"/>
    <w:rsid w:val="005A51D0"/>
    <w:rsid w:val="005A7BC1"/>
    <w:rsid w:val="005B4773"/>
    <w:rsid w:val="00612A3A"/>
    <w:rsid w:val="00623A29"/>
    <w:rsid w:val="00643284"/>
    <w:rsid w:val="006440ED"/>
    <w:rsid w:val="00655603"/>
    <w:rsid w:val="00656F33"/>
    <w:rsid w:val="00687917"/>
    <w:rsid w:val="006C2809"/>
    <w:rsid w:val="006C533E"/>
    <w:rsid w:val="006C6B04"/>
    <w:rsid w:val="006C6C09"/>
    <w:rsid w:val="006C7627"/>
    <w:rsid w:val="006D79E0"/>
    <w:rsid w:val="006F54B8"/>
    <w:rsid w:val="007022CF"/>
    <w:rsid w:val="00704991"/>
    <w:rsid w:val="00715CF6"/>
    <w:rsid w:val="00732A7E"/>
    <w:rsid w:val="0073421C"/>
    <w:rsid w:val="00747E1A"/>
    <w:rsid w:val="00755345"/>
    <w:rsid w:val="00773BD2"/>
    <w:rsid w:val="00790529"/>
    <w:rsid w:val="007C4B5F"/>
    <w:rsid w:val="007C7A3B"/>
    <w:rsid w:val="007D6DCC"/>
    <w:rsid w:val="007E3111"/>
    <w:rsid w:val="007F7771"/>
    <w:rsid w:val="00830CC2"/>
    <w:rsid w:val="00832F8F"/>
    <w:rsid w:val="0086701B"/>
    <w:rsid w:val="008903E4"/>
    <w:rsid w:val="00891558"/>
    <w:rsid w:val="008C6F31"/>
    <w:rsid w:val="00911761"/>
    <w:rsid w:val="009263C4"/>
    <w:rsid w:val="0096732B"/>
    <w:rsid w:val="00974757"/>
    <w:rsid w:val="00980ED3"/>
    <w:rsid w:val="00987132"/>
    <w:rsid w:val="00994493"/>
    <w:rsid w:val="009A0398"/>
    <w:rsid w:val="009A682F"/>
    <w:rsid w:val="009C7748"/>
    <w:rsid w:val="009D336E"/>
    <w:rsid w:val="009F3ECD"/>
    <w:rsid w:val="00A014F4"/>
    <w:rsid w:val="00A01A10"/>
    <w:rsid w:val="00A05A44"/>
    <w:rsid w:val="00A201F1"/>
    <w:rsid w:val="00A22E75"/>
    <w:rsid w:val="00A22FBD"/>
    <w:rsid w:val="00A40179"/>
    <w:rsid w:val="00A52287"/>
    <w:rsid w:val="00AA5E2B"/>
    <w:rsid w:val="00AA6490"/>
    <w:rsid w:val="00AE4452"/>
    <w:rsid w:val="00AF162F"/>
    <w:rsid w:val="00B06E9B"/>
    <w:rsid w:val="00B17797"/>
    <w:rsid w:val="00B2334C"/>
    <w:rsid w:val="00B26578"/>
    <w:rsid w:val="00B36F7C"/>
    <w:rsid w:val="00B61D54"/>
    <w:rsid w:val="00B62D56"/>
    <w:rsid w:val="00B8106D"/>
    <w:rsid w:val="00B87F57"/>
    <w:rsid w:val="00B930E2"/>
    <w:rsid w:val="00B94B91"/>
    <w:rsid w:val="00BA5293"/>
    <w:rsid w:val="00BB7A63"/>
    <w:rsid w:val="00BC0850"/>
    <w:rsid w:val="00BD05DC"/>
    <w:rsid w:val="00BD7974"/>
    <w:rsid w:val="00C03727"/>
    <w:rsid w:val="00C043A1"/>
    <w:rsid w:val="00C17794"/>
    <w:rsid w:val="00C503FD"/>
    <w:rsid w:val="00C5394B"/>
    <w:rsid w:val="00C62DCF"/>
    <w:rsid w:val="00C7152A"/>
    <w:rsid w:val="00C85C28"/>
    <w:rsid w:val="00C8627E"/>
    <w:rsid w:val="00C945AA"/>
    <w:rsid w:val="00CA25F1"/>
    <w:rsid w:val="00CA384B"/>
    <w:rsid w:val="00CC58C3"/>
    <w:rsid w:val="00CD50EF"/>
    <w:rsid w:val="00CE2920"/>
    <w:rsid w:val="00CE55DE"/>
    <w:rsid w:val="00D06041"/>
    <w:rsid w:val="00D07C50"/>
    <w:rsid w:val="00D30131"/>
    <w:rsid w:val="00D41968"/>
    <w:rsid w:val="00D41D33"/>
    <w:rsid w:val="00D4476C"/>
    <w:rsid w:val="00D46D9D"/>
    <w:rsid w:val="00D66D97"/>
    <w:rsid w:val="00DA52CB"/>
    <w:rsid w:val="00DA726C"/>
    <w:rsid w:val="00DC04CB"/>
    <w:rsid w:val="00DD083A"/>
    <w:rsid w:val="00DD2EB0"/>
    <w:rsid w:val="00DE4072"/>
    <w:rsid w:val="00DF2FC4"/>
    <w:rsid w:val="00E10A28"/>
    <w:rsid w:val="00E12554"/>
    <w:rsid w:val="00E258CA"/>
    <w:rsid w:val="00E332BD"/>
    <w:rsid w:val="00E5638A"/>
    <w:rsid w:val="00E56B04"/>
    <w:rsid w:val="00E64C1C"/>
    <w:rsid w:val="00E87F20"/>
    <w:rsid w:val="00E9351C"/>
    <w:rsid w:val="00E941F7"/>
    <w:rsid w:val="00EA52BF"/>
    <w:rsid w:val="00EC34DF"/>
    <w:rsid w:val="00EC4516"/>
    <w:rsid w:val="00ED55B9"/>
    <w:rsid w:val="00EE4BFA"/>
    <w:rsid w:val="00F22614"/>
    <w:rsid w:val="00F50506"/>
    <w:rsid w:val="00F633D1"/>
    <w:rsid w:val="00F674F7"/>
    <w:rsid w:val="00F70247"/>
    <w:rsid w:val="00F84D93"/>
    <w:rsid w:val="00F84FD9"/>
    <w:rsid w:val="00F95209"/>
    <w:rsid w:val="00FB6BD5"/>
    <w:rsid w:val="00FD189B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4D5EA"/>
  <w15:docId w15:val="{65D39166-7A95-422F-BCC9-939F62A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3B"/>
    <w:pPr>
      <w:spacing w:after="200"/>
      <w:jc w:val="both"/>
    </w:pPr>
    <w:rPr>
      <w:sz w:val="24"/>
      <w:lang w:eastAsia="en-US"/>
    </w:rPr>
  </w:style>
  <w:style w:type="paragraph" w:styleId="Heading1">
    <w:name w:val="heading 1"/>
    <w:aliases w:val="1 ghost,g"/>
    <w:next w:val="Normal"/>
    <w:qFormat/>
    <w:rsid w:val="007C7A3B"/>
    <w:pPr>
      <w:pageBreakBefore/>
      <w:numPr>
        <w:numId w:val="3"/>
      </w:numPr>
      <w:spacing w:after="280"/>
      <w:outlineLvl w:val="0"/>
    </w:pPr>
    <w:rPr>
      <w:rFonts w:ascii="Arial" w:hAnsi="Arial"/>
      <w:b/>
      <w:caps/>
      <w:sz w:val="28"/>
      <w:lang w:eastAsia="en-US"/>
    </w:rPr>
  </w:style>
  <w:style w:type="paragraph" w:styleId="Heading2">
    <w:name w:val="heading 2"/>
    <w:aliases w:val="2 headline,h,headline"/>
    <w:basedOn w:val="Heading1"/>
    <w:next w:val="Normal"/>
    <w:link w:val="Heading2Char"/>
    <w:qFormat/>
    <w:rsid w:val="007C7A3B"/>
    <w:pPr>
      <w:keepNext/>
      <w:pageBreakBefore w:val="0"/>
      <w:numPr>
        <w:ilvl w:val="1"/>
      </w:numPr>
      <w:spacing w:before="80" w:after="200"/>
      <w:outlineLvl w:val="1"/>
    </w:pPr>
    <w:rPr>
      <w:sz w:val="24"/>
    </w:rPr>
  </w:style>
  <w:style w:type="paragraph" w:styleId="Heading3">
    <w:name w:val="heading 3"/>
    <w:aliases w:val="3 bullet,b,2"/>
    <w:basedOn w:val="Heading2"/>
    <w:qFormat/>
    <w:rsid w:val="007C7A3B"/>
    <w:pPr>
      <w:numPr>
        <w:ilvl w:val="2"/>
      </w:numPr>
      <w:spacing w:before="200"/>
      <w:outlineLvl w:val="2"/>
    </w:pPr>
    <w:rPr>
      <w:caps w:val="0"/>
    </w:rPr>
  </w:style>
  <w:style w:type="paragraph" w:styleId="Heading4">
    <w:name w:val="heading 4"/>
    <w:aliases w:val="4 dash,d,3"/>
    <w:basedOn w:val="Heading3"/>
    <w:qFormat/>
    <w:rsid w:val="007C7A3B"/>
    <w:pPr>
      <w:numPr>
        <w:ilvl w:val="3"/>
      </w:numPr>
      <w:ind w:right="1080"/>
      <w:outlineLvl w:val="3"/>
    </w:pPr>
    <w:rPr>
      <w:i/>
    </w:rPr>
  </w:style>
  <w:style w:type="paragraph" w:styleId="Heading5">
    <w:name w:val="heading 5"/>
    <w:aliases w:val="5 sub-bullet,sb,4"/>
    <w:basedOn w:val="Heading4"/>
    <w:qFormat/>
    <w:rsid w:val="007C7A3B"/>
    <w:pPr>
      <w:numPr>
        <w:ilvl w:val="4"/>
      </w:numPr>
      <w:ind w:right="0"/>
      <w:outlineLvl w:val="4"/>
    </w:pPr>
    <w:rPr>
      <w:i w:val="0"/>
      <w:u w:val="single"/>
    </w:rPr>
  </w:style>
  <w:style w:type="paragraph" w:styleId="Heading6">
    <w:name w:val="heading 6"/>
    <w:aliases w:val="sub-dash,sd,5"/>
    <w:basedOn w:val="Heading5"/>
    <w:qFormat/>
    <w:rsid w:val="007C7A3B"/>
    <w:pPr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7A3B"/>
    <w:pPr>
      <w:keepNext/>
      <w:spacing w:after="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C7A3B"/>
    <w:pPr>
      <w:spacing w:after="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7C7A3B"/>
    <w:pPr>
      <w:spacing w:after="0"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A3B"/>
    <w:pPr>
      <w:pBdr>
        <w:top w:val="double" w:sz="4" w:space="6" w:color="auto"/>
      </w:pBdr>
      <w:tabs>
        <w:tab w:val="center" w:pos="4680"/>
        <w:tab w:val="right" w:pos="9360"/>
      </w:tabs>
      <w:spacing w:before="240" w:after="0"/>
    </w:pPr>
    <w:rPr>
      <w:b/>
      <w:sz w:val="20"/>
    </w:rPr>
  </w:style>
  <w:style w:type="paragraph" w:styleId="Header">
    <w:name w:val="header"/>
    <w:basedOn w:val="Normal"/>
    <w:rsid w:val="007C7A3B"/>
    <w:pPr>
      <w:pBdr>
        <w:bottom w:val="double" w:sz="4" w:space="6" w:color="auto"/>
      </w:pBdr>
      <w:tabs>
        <w:tab w:val="center" w:pos="4680"/>
        <w:tab w:val="right" w:pos="9360"/>
      </w:tabs>
      <w:spacing w:after="0"/>
    </w:pPr>
    <w:rPr>
      <w:b/>
      <w:sz w:val="20"/>
    </w:rPr>
  </w:style>
  <w:style w:type="paragraph" w:styleId="ListBullet">
    <w:name w:val="List Bullet"/>
    <w:basedOn w:val="Normal"/>
    <w:autoRedefine/>
    <w:rsid w:val="007C7A3B"/>
    <w:pPr>
      <w:spacing w:before="60" w:after="60"/>
    </w:pPr>
    <w:rPr>
      <w:b/>
      <w:smallCaps/>
      <w:sz w:val="18"/>
    </w:rPr>
  </w:style>
  <w:style w:type="character" w:styleId="PageNumber">
    <w:name w:val="page number"/>
    <w:rsid w:val="007C7A3B"/>
  </w:style>
  <w:style w:type="paragraph" w:styleId="TOC1">
    <w:name w:val="toc 1"/>
    <w:basedOn w:val="Normal"/>
    <w:next w:val="Normal"/>
    <w:uiPriority w:val="39"/>
    <w:rsid w:val="007C7A3B"/>
    <w:pPr>
      <w:tabs>
        <w:tab w:val="left" w:pos="270"/>
        <w:tab w:val="right" w:leader="dot" w:pos="9350"/>
      </w:tabs>
      <w:spacing w:before="40" w:after="20"/>
    </w:pPr>
    <w:rPr>
      <w:b/>
      <w:caps/>
      <w:noProof/>
      <w:sz w:val="20"/>
    </w:rPr>
  </w:style>
  <w:style w:type="paragraph" w:styleId="TOC2">
    <w:name w:val="toc 2"/>
    <w:basedOn w:val="Normal"/>
    <w:next w:val="Normal"/>
    <w:uiPriority w:val="39"/>
    <w:rsid w:val="007C7A3B"/>
    <w:pPr>
      <w:tabs>
        <w:tab w:val="left" w:pos="720"/>
        <w:tab w:val="right" w:leader="dot" w:pos="9350"/>
      </w:tabs>
      <w:spacing w:after="0"/>
      <w:ind w:left="240"/>
    </w:pPr>
    <w:rPr>
      <w:smallCaps/>
      <w:noProof/>
      <w:sz w:val="20"/>
    </w:rPr>
  </w:style>
  <w:style w:type="paragraph" w:styleId="TOC3">
    <w:name w:val="toc 3"/>
    <w:basedOn w:val="Normal"/>
    <w:next w:val="Normal"/>
    <w:semiHidden/>
    <w:rsid w:val="007C7A3B"/>
    <w:pPr>
      <w:tabs>
        <w:tab w:val="left" w:pos="1440"/>
        <w:tab w:val="right" w:leader="dot" w:pos="9350"/>
      </w:tabs>
      <w:spacing w:after="0"/>
      <w:ind w:left="720"/>
    </w:pPr>
    <w:rPr>
      <w:i/>
      <w:noProof/>
      <w:sz w:val="20"/>
    </w:rPr>
  </w:style>
  <w:style w:type="paragraph" w:styleId="TOC4">
    <w:name w:val="toc 4"/>
    <w:basedOn w:val="Normal"/>
    <w:next w:val="Normal"/>
    <w:semiHidden/>
    <w:rsid w:val="007C7A3B"/>
    <w:pPr>
      <w:tabs>
        <w:tab w:val="left" w:pos="1440"/>
        <w:tab w:val="left" w:pos="1800"/>
        <w:tab w:val="right" w:leader="dot" w:pos="9350"/>
      </w:tabs>
      <w:spacing w:after="0"/>
      <w:ind w:left="1260"/>
    </w:pPr>
    <w:rPr>
      <w:noProof/>
      <w:sz w:val="18"/>
    </w:rPr>
  </w:style>
  <w:style w:type="paragraph" w:styleId="TOC5">
    <w:name w:val="toc 5"/>
    <w:basedOn w:val="Normal"/>
    <w:next w:val="Normal"/>
    <w:semiHidden/>
    <w:rsid w:val="007C7A3B"/>
    <w:pPr>
      <w:tabs>
        <w:tab w:val="left" w:pos="2700"/>
        <w:tab w:val="right" w:leader="dot" w:pos="9350"/>
      </w:tabs>
      <w:spacing w:after="0"/>
      <w:ind w:left="1800"/>
    </w:pPr>
    <w:rPr>
      <w:noProof/>
      <w:sz w:val="18"/>
    </w:rPr>
  </w:style>
  <w:style w:type="paragraph" w:styleId="TOC6">
    <w:name w:val="toc 6"/>
    <w:basedOn w:val="Normal"/>
    <w:next w:val="Normal"/>
    <w:semiHidden/>
    <w:rsid w:val="007C7A3B"/>
    <w:pPr>
      <w:tabs>
        <w:tab w:val="left" w:pos="3600"/>
        <w:tab w:val="right" w:leader="dot" w:pos="9350"/>
      </w:tabs>
      <w:spacing w:after="0"/>
      <w:ind w:left="2700"/>
    </w:pPr>
    <w:rPr>
      <w:noProof/>
      <w:sz w:val="18"/>
    </w:rPr>
  </w:style>
  <w:style w:type="paragraph" w:styleId="TOC7">
    <w:name w:val="toc 7"/>
    <w:basedOn w:val="Normal"/>
    <w:next w:val="Normal"/>
    <w:semiHidden/>
    <w:rsid w:val="007C7A3B"/>
    <w:pPr>
      <w:spacing w:after="0"/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7C7A3B"/>
    <w:pPr>
      <w:spacing w:after="0"/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7C7A3B"/>
    <w:pPr>
      <w:spacing w:after="0"/>
      <w:ind w:left="1920"/>
    </w:pPr>
    <w:rPr>
      <w:sz w:val="18"/>
    </w:rPr>
  </w:style>
  <w:style w:type="paragraph" w:styleId="TableofFigures">
    <w:name w:val="table of figures"/>
    <w:basedOn w:val="Normal"/>
    <w:next w:val="Normal"/>
    <w:semiHidden/>
    <w:rsid w:val="007C7A3B"/>
    <w:pPr>
      <w:tabs>
        <w:tab w:val="right" w:leader="dot" w:pos="9360"/>
      </w:tabs>
      <w:spacing w:before="20" w:after="40"/>
      <w:ind w:left="475" w:hanging="475"/>
      <w:jc w:val="left"/>
    </w:pPr>
    <w:rPr>
      <w:b/>
      <w:sz w:val="20"/>
    </w:rPr>
  </w:style>
  <w:style w:type="paragraph" w:customStyle="1" w:styleId="Appendix1">
    <w:name w:val="Appendix 1"/>
    <w:next w:val="Normal"/>
    <w:rsid w:val="007C7A3B"/>
    <w:pPr>
      <w:pageBreakBefore/>
      <w:spacing w:after="280"/>
    </w:pPr>
    <w:rPr>
      <w:rFonts w:ascii="Arial" w:hAnsi="Arial"/>
      <w:b/>
      <w:caps/>
      <w:sz w:val="28"/>
      <w:lang w:eastAsia="en-US"/>
    </w:rPr>
  </w:style>
  <w:style w:type="paragraph" w:customStyle="1" w:styleId="Appendix2">
    <w:name w:val="Appendix 2"/>
    <w:next w:val="Normal"/>
    <w:rsid w:val="007C7A3B"/>
    <w:pPr>
      <w:keepNext/>
      <w:spacing w:after="200"/>
    </w:pPr>
    <w:rPr>
      <w:rFonts w:ascii="Arial" w:hAnsi="Arial"/>
      <w:b/>
      <w:sz w:val="28"/>
      <w:lang w:eastAsia="en-US"/>
    </w:rPr>
  </w:style>
  <w:style w:type="paragraph" w:customStyle="1" w:styleId="Appendix3">
    <w:name w:val="Appendix 3"/>
    <w:basedOn w:val="Appendix2"/>
    <w:next w:val="Normal"/>
    <w:rsid w:val="007C7A3B"/>
    <w:rPr>
      <w:sz w:val="24"/>
    </w:rPr>
  </w:style>
  <w:style w:type="paragraph" w:customStyle="1" w:styleId="Appendix4">
    <w:name w:val="Appendix 4"/>
    <w:basedOn w:val="Appendix3"/>
    <w:next w:val="Normal"/>
    <w:rsid w:val="007C7A3B"/>
    <w:rPr>
      <w:i/>
    </w:rPr>
  </w:style>
  <w:style w:type="paragraph" w:styleId="Caption">
    <w:name w:val="caption"/>
    <w:basedOn w:val="Normal"/>
    <w:next w:val="Normal"/>
    <w:qFormat/>
    <w:rsid w:val="007C7A3B"/>
    <w:pPr>
      <w:spacing w:before="120" w:after="120"/>
      <w:jc w:val="center"/>
    </w:pPr>
    <w:rPr>
      <w:b/>
    </w:rPr>
  </w:style>
  <w:style w:type="paragraph" w:customStyle="1" w:styleId="Centered">
    <w:name w:val="Centered"/>
    <w:basedOn w:val="Normal"/>
    <w:rsid w:val="007C7A3B"/>
    <w:pPr>
      <w:jc w:val="center"/>
    </w:pPr>
    <w:rPr>
      <w:b/>
    </w:rPr>
  </w:style>
  <w:style w:type="paragraph" w:customStyle="1" w:styleId="CoverType">
    <w:name w:val="Cover Type"/>
    <w:basedOn w:val="Centered"/>
    <w:rsid w:val="007C7A3B"/>
    <w:pPr>
      <w:spacing w:after="0"/>
    </w:pPr>
    <w:rPr>
      <w:sz w:val="32"/>
    </w:rPr>
  </w:style>
  <w:style w:type="paragraph" w:customStyle="1" w:styleId="Dash">
    <w:name w:val="Dash"/>
    <w:basedOn w:val="Normal"/>
    <w:rsid w:val="007C7A3B"/>
    <w:pPr>
      <w:numPr>
        <w:numId w:val="1"/>
      </w:numPr>
      <w:tabs>
        <w:tab w:val="left" w:pos="360"/>
      </w:tabs>
      <w:ind w:left="720"/>
    </w:pPr>
  </w:style>
  <w:style w:type="paragraph" w:customStyle="1" w:styleId="DoubleDash">
    <w:name w:val="Double Dash"/>
    <w:basedOn w:val="Normal"/>
    <w:rsid w:val="007C7A3B"/>
    <w:pPr>
      <w:numPr>
        <w:numId w:val="2"/>
      </w:numPr>
      <w:tabs>
        <w:tab w:val="num" w:pos="720"/>
        <w:tab w:val="num" w:pos="1080"/>
      </w:tabs>
      <w:ind w:left="720" w:firstLine="0"/>
    </w:pPr>
  </w:style>
  <w:style w:type="paragraph" w:customStyle="1" w:styleId="Figure">
    <w:name w:val="Figure"/>
    <w:basedOn w:val="Centered"/>
    <w:next w:val="Normal"/>
    <w:rsid w:val="007C7A3B"/>
    <w:pPr>
      <w:keepNext/>
      <w:spacing w:after="120"/>
    </w:pPr>
  </w:style>
  <w:style w:type="paragraph" w:customStyle="1" w:styleId="Number">
    <w:name w:val="Number"/>
    <w:basedOn w:val="Normal"/>
    <w:rsid w:val="007C7A3B"/>
    <w:pPr>
      <w:tabs>
        <w:tab w:val="num" w:pos="360"/>
      </w:tabs>
      <w:ind w:left="360" w:hanging="360"/>
    </w:pPr>
  </w:style>
  <w:style w:type="paragraph" w:customStyle="1" w:styleId="Table">
    <w:name w:val="Table"/>
    <w:basedOn w:val="Centered"/>
    <w:next w:val="Normal"/>
    <w:rsid w:val="007C7A3B"/>
    <w:pPr>
      <w:keepNext/>
      <w:spacing w:after="120"/>
    </w:pPr>
  </w:style>
  <w:style w:type="paragraph" w:customStyle="1" w:styleId="TableText">
    <w:name w:val="Table Text"/>
    <w:basedOn w:val="Normal"/>
    <w:rsid w:val="007C7A3B"/>
    <w:pPr>
      <w:spacing w:before="20" w:after="20"/>
      <w:jc w:val="left"/>
    </w:pPr>
    <w:rPr>
      <w:rFonts w:ascii="Arial" w:hAnsi="Arial"/>
      <w:sz w:val="18"/>
    </w:rPr>
  </w:style>
  <w:style w:type="paragraph" w:customStyle="1" w:styleId="TableBullet">
    <w:name w:val="Table Bullet"/>
    <w:basedOn w:val="TableText"/>
    <w:rsid w:val="007C7A3B"/>
    <w:pPr>
      <w:numPr>
        <w:numId w:val="5"/>
      </w:numPr>
    </w:pPr>
  </w:style>
  <w:style w:type="paragraph" w:customStyle="1" w:styleId="TableHeader">
    <w:name w:val="Table Header"/>
    <w:basedOn w:val="TableText"/>
    <w:rsid w:val="007C7A3B"/>
    <w:pPr>
      <w:jc w:val="center"/>
    </w:pPr>
    <w:rPr>
      <w:b/>
    </w:rPr>
  </w:style>
  <w:style w:type="paragraph" w:customStyle="1" w:styleId="TableNumber">
    <w:name w:val="Table Number"/>
    <w:basedOn w:val="TableBullet"/>
    <w:rsid w:val="007C7A3B"/>
    <w:pPr>
      <w:tabs>
        <w:tab w:val="left" w:pos="288"/>
      </w:tabs>
      <w:ind w:left="288" w:hanging="288"/>
    </w:pPr>
  </w:style>
  <w:style w:type="paragraph" w:styleId="BodyText">
    <w:name w:val="Body Text"/>
    <w:basedOn w:val="Normal"/>
    <w:rsid w:val="007C7A3B"/>
    <w:pPr>
      <w:jc w:val="center"/>
    </w:pPr>
    <w:rPr>
      <w:b/>
      <w:sz w:val="20"/>
    </w:rPr>
  </w:style>
  <w:style w:type="paragraph" w:customStyle="1" w:styleId="Bullet">
    <w:name w:val="Bullet"/>
    <w:basedOn w:val="Normal"/>
    <w:rsid w:val="007C7A3B"/>
    <w:pPr>
      <w:numPr>
        <w:numId w:val="4"/>
      </w:numPr>
    </w:pPr>
  </w:style>
  <w:style w:type="paragraph" w:customStyle="1" w:styleId="centerbold">
    <w:name w:val="center bold"/>
    <w:aliases w:val="cbo"/>
    <w:basedOn w:val="Normal"/>
    <w:rsid w:val="007C7A3B"/>
    <w:pPr>
      <w:spacing w:after="0"/>
      <w:jc w:val="center"/>
    </w:pPr>
    <w:rPr>
      <w:rFonts w:ascii="Book Antiqua" w:hAnsi="Book Antiqua"/>
      <w:b/>
    </w:rPr>
  </w:style>
  <w:style w:type="character" w:styleId="Hyperlink">
    <w:name w:val="Hyperlink"/>
    <w:basedOn w:val="DefaultParagraphFont"/>
    <w:rsid w:val="007C7A3B"/>
    <w:rPr>
      <w:color w:val="0000FF"/>
      <w:u w:val="single"/>
    </w:rPr>
  </w:style>
  <w:style w:type="character" w:styleId="FollowedHyperlink">
    <w:name w:val="FollowedHyperlink"/>
    <w:basedOn w:val="DefaultParagraphFont"/>
    <w:rsid w:val="007C7A3B"/>
    <w:rPr>
      <w:color w:val="800080"/>
      <w:u w:val="single"/>
    </w:rPr>
  </w:style>
  <w:style w:type="paragraph" w:styleId="DocumentMap">
    <w:name w:val="Document Map"/>
    <w:basedOn w:val="Normal"/>
    <w:semiHidden/>
    <w:rsid w:val="007C7A3B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7C7A3B"/>
    <w:rPr>
      <w:i/>
    </w:rPr>
  </w:style>
  <w:style w:type="paragraph" w:styleId="BalloonText">
    <w:name w:val="Balloon Text"/>
    <w:basedOn w:val="Normal"/>
    <w:semiHidden/>
    <w:rsid w:val="00E56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336E"/>
    <w:pPr>
      <w:spacing w:before="100" w:beforeAutospacing="1" w:after="100" w:afterAutospacing="1"/>
      <w:jc w:val="left"/>
    </w:pPr>
    <w:rPr>
      <w:szCs w:val="24"/>
      <w:lang w:eastAsia="zh-CN"/>
    </w:rPr>
  </w:style>
  <w:style w:type="table" w:styleId="TableClassic2">
    <w:name w:val="Table Classic 2"/>
    <w:basedOn w:val="TableNormal"/>
    <w:rsid w:val="009D336E"/>
    <w:pPr>
      <w:spacing w:after="2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326B42"/>
  </w:style>
  <w:style w:type="table" w:styleId="TableGrid">
    <w:name w:val="Table Grid"/>
    <w:basedOn w:val="TableNormal"/>
    <w:rsid w:val="00F2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DF4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341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5341B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5341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5341B"/>
    <w:rPr>
      <w:b/>
      <w:bCs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EE4BF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E311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2Char">
    <w:name w:val="Heading 2 Char"/>
    <w:aliases w:val="2 headline Char,h Char,headline Char"/>
    <w:basedOn w:val="DefaultParagraphFont"/>
    <w:link w:val="Heading2"/>
    <w:rsid w:val="00F70247"/>
    <w:rPr>
      <w:rFonts w:ascii="Arial" w:hAnsi="Arial"/>
      <w:b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Downloads\TEMPLATE%20Technical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7932AA2C1F4695B07393B4DEB48C" ma:contentTypeVersion="1" ma:contentTypeDescription="Create a new document." ma:contentTypeScope="" ma:versionID="5a73d071e91a62dcf160f34e5db339bf">
  <xsd:schema xmlns:xsd="http://www.w3.org/2001/XMLSchema" xmlns:xs="http://www.w3.org/2001/XMLSchema" xmlns:p="http://schemas.microsoft.com/office/2006/metadata/properties" xmlns:ns3="9bf8a420-39be-4144-a1af-d5ec1ba5d18e" targetNamespace="http://schemas.microsoft.com/office/2006/metadata/properties" ma:root="true" ma:fieldsID="b4026df958095e1b79598e6579f5f292" ns3:_="">
    <xsd:import namespace="9bf8a420-39be-4144-a1af-d5ec1ba5d18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8a420-39be-4144-a1af-d5ec1ba5d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8A7B-EE11-49EC-B29B-B0F1D083B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614AF-7EA5-4F53-93F2-657CDFB3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8a420-39be-4144-a1af-d5ec1ba5d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B7C9D-AF90-4774-A3C1-07DA273FB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1A767-FE2F-45A7-A828-9C7B2F5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Technical Proposal.dotx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Booz Allen Hamilton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subject/>
  <dc:creator>localadmin</dc:creator>
  <cp:keywords/>
  <dc:description/>
  <cp:lastModifiedBy>Jeff Gallant</cp:lastModifiedBy>
  <cp:revision>7</cp:revision>
  <cp:lastPrinted>2014-10-22T03:48:00Z</cp:lastPrinted>
  <dcterms:created xsi:type="dcterms:W3CDTF">2015-07-06T20:54:00Z</dcterms:created>
  <dcterms:modified xsi:type="dcterms:W3CDTF">2015-10-06T14:19:00Z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0x01010048167932AA2C1F4695B07393B4DEB48C</vt:lpwstr>
  </property>
  <property fmtid="{D5CDD505-2E9C-101B-9397-08002B2CF9AE}" pid="3" name="IsMyDocuments">
    <vt:bool>true</vt:bool>
  </property>
</Properties>
</file>